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992" w:rsidRPr="00BB1B1B" w:rsidRDefault="002A3992" w:rsidP="000F6E3D">
      <w:pPr>
        <w:pStyle w:val="Heading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2A3992" w:rsidRPr="00BB1B1B" w:rsidRDefault="002A3992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72F8">
        <w:rPr>
          <w:rFonts w:ascii="Times New Roman" w:hAnsi="Times New Roman" w:cs="Times New Roman"/>
          <w:sz w:val="24"/>
          <w:szCs w:val="24"/>
        </w:rPr>
        <w:t>N</w:t>
      </w:r>
      <w:r w:rsidRPr="00AB72F8">
        <w:rPr>
          <w:rFonts w:ascii="Times New Roman" w:hAnsi="Times New Roman" w:cs="Times New Roman"/>
          <w:sz w:val="24"/>
          <w:szCs w:val="24"/>
          <w:lang w:val="sk-SK"/>
        </w:rPr>
        <w:t>ákupy s.r.o.</w:t>
      </w:r>
      <w:r w:rsidRPr="00AB72F8">
        <w:rPr>
          <w:rFonts w:ascii="Times New Roman" w:hAnsi="Times New Roman" w:cs="Times New Roman"/>
          <w:sz w:val="24"/>
          <w:szCs w:val="24"/>
        </w:rPr>
        <w:t>,</w:t>
      </w:r>
      <w:r w:rsidRPr="004E18AF">
        <w:rPr>
          <w:rFonts w:ascii="Times New Roman" w:hAnsi="Times New Roman" w:cs="Times New Roman"/>
          <w:sz w:val="24"/>
          <w:szCs w:val="24"/>
        </w:rPr>
        <w:t xml:space="preserve"> Janka Kráľa 51, 949 01</w:t>
      </w:r>
      <w:r>
        <w:t xml:space="preserve">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 w:rsidRPr="00AB72F8">
        <w:rPr>
          <w:rFonts w:ascii="Times New Roman" w:hAnsi="Times New Roman" w:cs="Times New Roman"/>
          <w:sz w:val="24"/>
          <w:szCs w:val="24"/>
        </w:rPr>
        <w:t>51079691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 w:rsidRPr="00AB72F8">
        <w:rPr>
          <w:rFonts w:ascii="Times New Roman" w:hAnsi="Times New Roman" w:cs="Times New Roman"/>
          <w:sz w:val="24"/>
          <w:szCs w:val="24"/>
          <w:lang w:eastAsia="ar-SA"/>
        </w:rPr>
        <w:t>2120592716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Okresním soudem v Nitre, oddíl Sr</w:t>
      </w:r>
      <w:bookmarkStart w:id="0" w:name="_GoBack"/>
      <w:bookmarkEnd w:id="0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o, vložka č. </w:t>
      </w:r>
      <w:r w:rsidRPr="00AB72F8">
        <w:t>44041</w:t>
      </w:r>
      <w:r>
        <w:t>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2A3992" w:rsidRPr="00AB72F8" w:rsidRDefault="002A3992" w:rsidP="002538CC">
      <w:pPr>
        <w:widowControl w:val="0"/>
        <w:suppressAutoHyphens/>
        <w:spacing w:after="0" w:line="300" w:lineRule="atLeast"/>
        <w:rPr>
          <w:rStyle w:val="Hyperlink"/>
          <w:rFonts w:ascii="Times New Roman" w:hAnsi="Times New Roman" w:cs="Times New Roman"/>
        </w:rPr>
      </w:pPr>
      <w:r w:rsidRPr="00BB1B1B">
        <w:rPr>
          <w:sz w:val="24"/>
          <w:szCs w:val="24"/>
        </w:rPr>
        <w:t xml:space="preserve">Internetový obchod: </w:t>
      </w:r>
      <w:hyperlink r:id="rId7" w:history="1">
        <w:r w:rsidRPr="00A401FD">
          <w:rPr>
            <w:rStyle w:val="Hyperlink"/>
            <w:rFonts w:ascii="Times New Roman" w:hAnsi="Times New Roman" w:cs="Times New Roman"/>
          </w:rPr>
          <w:t>www.MaxiParfumy.cz</w:t>
        </w:r>
      </w:hyperlink>
    </w:p>
    <w:p w:rsidR="002A3992" w:rsidRPr="00AB72F8" w:rsidRDefault="002A3992" w:rsidP="002538CC">
      <w:pPr>
        <w:widowControl w:val="0"/>
        <w:suppressAutoHyphens/>
        <w:spacing w:after="0" w:line="300" w:lineRule="atLeast"/>
      </w:pPr>
      <w:r w:rsidRPr="00BB1B1B">
        <w:rPr>
          <w:sz w:val="24"/>
          <w:szCs w:val="24"/>
        </w:rPr>
        <w:t>E-mailová adresa:</w:t>
      </w:r>
      <w:r w:rsidRPr="002538CC">
        <w:t xml:space="preserve"> </w:t>
      </w:r>
      <w:r>
        <w:t>info@</w:t>
      </w:r>
      <w:r w:rsidRPr="00AB72F8">
        <w:t>MaxiParfumy.cz</w:t>
      </w:r>
    </w:p>
    <w:p w:rsidR="002A3992" w:rsidRPr="00BB1B1B" w:rsidRDefault="002A3992" w:rsidP="002538C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+421 948 997 030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3992" w:rsidRPr="00BB1B1B" w:rsidRDefault="002A3992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2A3992" w:rsidRPr="002538CC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2A3992" w:rsidRPr="00BB1B1B" w:rsidRDefault="002A399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2A3992" w:rsidRPr="00BB1B1B" w:rsidRDefault="002A3992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A3992" w:rsidRPr="00BB1B1B" w:rsidRDefault="002A3992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2A3992" w:rsidRPr="00BB1B1B" w:rsidRDefault="002A3992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:rsidR="002A3992" w:rsidRPr="00BB1B1B" w:rsidRDefault="002A3992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2A3992" w:rsidRPr="00BB1B1B" w:rsidSect="000F6E3D">
      <w:headerReference w:type="default" r:id="rId8"/>
      <w:footerReference w:type="default" r:id="rId9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92" w:rsidRDefault="002A3992" w:rsidP="008A289C">
      <w:pPr>
        <w:spacing w:after="0" w:line="240" w:lineRule="auto"/>
      </w:pPr>
      <w:r>
        <w:separator/>
      </w:r>
    </w:p>
  </w:endnote>
  <w:endnote w:type="continuationSeparator" w:id="0">
    <w:p w:rsidR="002A3992" w:rsidRDefault="002A39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DB4292" w:rsidRDefault="002A3992">
    <w:pPr>
      <w:pStyle w:val="Footer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92" w:rsidRDefault="002A3992" w:rsidP="008A289C">
      <w:pPr>
        <w:spacing w:after="0" w:line="240" w:lineRule="auto"/>
      </w:pPr>
      <w:r>
        <w:separator/>
      </w:r>
    </w:p>
  </w:footnote>
  <w:footnote w:type="continuationSeparator" w:id="0">
    <w:p w:rsidR="002A3992" w:rsidRDefault="002A39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92" w:rsidRPr="00BA1606" w:rsidRDefault="002A3992" w:rsidP="00BA1606">
    <w:pPr>
      <w:pStyle w:val="Header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5727C"/>
    <w:rsid w:val="00080C69"/>
    <w:rsid w:val="000D48C4"/>
    <w:rsid w:val="000F6E3D"/>
    <w:rsid w:val="00103422"/>
    <w:rsid w:val="00132EBE"/>
    <w:rsid w:val="00200B3D"/>
    <w:rsid w:val="002538CC"/>
    <w:rsid w:val="002A3992"/>
    <w:rsid w:val="002B0F73"/>
    <w:rsid w:val="00300C5A"/>
    <w:rsid w:val="00343777"/>
    <w:rsid w:val="00344742"/>
    <w:rsid w:val="003F0A0D"/>
    <w:rsid w:val="00414ABA"/>
    <w:rsid w:val="004B3D08"/>
    <w:rsid w:val="004D27F8"/>
    <w:rsid w:val="004E18AF"/>
    <w:rsid w:val="005469AE"/>
    <w:rsid w:val="00580170"/>
    <w:rsid w:val="005E35DB"/>
    <w:rsid w:val="00621AE5"/>
    <w:rsid w:val="00640409"/>
    <w:rsid w:val="00666B2A"/>
    <w:rsid w:val="007738EE"/>
    <w:rsid w:val="007D2ED3"/>
    <w:rsid w:val="0080626C"/>
    <w:rsid w:val="008141CB"/>
    <w:rsid w:val="00826E72"/>
    <w:rsid w:val="008818E8"/>
    <w:rsid w:val="00882798"/>
    <w:rsid w:val="008A289C"/>
    <w:rsid w:val="009565AA"/>
    <w:rsid w:val="0096591A"/>
    <w:rsid w:val="00982DCF"/>
    <w:rsid w:val="00985766"/>
    <w:rsid w:val="00A401FD"/>
    <w:rsid w:val="00A662C1"/>
    <w:rsid w:val="00A85442"/>
    <w:rsid w:val="00A930B9"/>
    <w:rsid w:val="00AB72F8"/>
    <w:rsid w:val="00B54207"/>
    <w:rsid w:val="00B64CAC"/>
    <w:rsid w:val="00B965F8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D836B4"/>
    <w:rsid w:val="00DB4292"/>
    <w:rsid w:val="00DE6452"/>
    <w:rsid w:val="00E462DD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  <w:style w:type="paragraph" w:styleId="NormalWeb">
    <w:name w:val="Normal (Web)"/>
    <w:basedOn w:val="Normal"/>
    <w:uiPriority w:val="99"/>
    <w:rsid w:val="002538CC"/>
    <w:pPr>
      <w:spacing w:before="100" w:beforeAutospacing="1" w:after="100" w:afterAutospacing="1" w:line="240" w:lineRule="auto"/>
    </w:pPr>
    <w:rPr>
      <w:sz w:val="24"/>
      <w:szCs w:val="24"/>
      <w:lang w:val="sk-SK" w:eastAsia="sk-SK"/>
    </w:rPr>
  </w:style>
  <w:style w:type="character" w:customStyle="1" w:styleId="tel">
    <w:name w:val="tel"/>
    <w:basedOn w:val="DefaultParagraphFont"/>
    <w:uiPriority w:val="99"/>
    <w:rsid w:val="0025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xiParfu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195</Words>
  <Characters>1112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PC4</cp:lastModifiedBy>
  <cp:revision>2</cp:revision>
  <cp:lastPrinted>2014-01-14T15:43:00Z</cp:lastPrinted>
  <dcterms:created xsi:type="dcterms:W3CDTF">2018-02-15T14:41:00Z</dcterms:created>
  <dcterms:modified xsi:type="dcterms:W3CDTF">2018-02-15T14:41:00Z</dcterms:modified>
</cp:coreProperties>
</file>